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5A" w:rsidRPr="00321DBC" w:rsidRDefault="002E395A" w:rsidP="00984088">
      <w:pPr>
        <w:spacing w:line="312" w:lineRule="auto"/>
        <w:ind w:firstLine="709"/>
        <w:jc w:val="center"/>
        <w:rPr>
          <w:b/>
          <w:sz w:val="36"/>
          <w:szCs w:val="36"/>
        </w:rPr>
      </w:pPr>
      <w:r w:rsidRPr="00321DBC">
        <w:rPr>
          <w:b/>
          <w:sz w:val="36"/>
          <w:szCs w:val="36"/>
        </w:rPr>
        <w:t>Уважаемые жители Приморского края!</w:t>
      </w:r>
    </w:p>
    <w:p w:rsidR="00DC3067" w:rsidRDefault="00DC3067" w:rsidP="00DF2389">
      <w:pPr>
        <w:tabs>
          <w:tab w:val="left" w:pos="1120"/>
        </w:tabs>
        <w:ind w:firstLine="709"/>
        <w:contextualSpacing/>
        <w:jc w:val="both"/>
        <w:rPr>
          <w:sz w:val="26"/>
          <w:szCs w:val="26"/>
        </w:rPr>
      </w:pPr>
    </w:p>
    <w:p w:rsidR="001506DB" w:rsidRPr="00856D6F" w:rsidRDefault="002E395A" w:rsidP="00DF2389">
      <w:pPr>
        <w:tabs>
          <w:tab w:val="left" w:pos="1120"/>
        </w:tabs>
        <w:ind w:firstLine="709"/>
        <w:contextualSpacing/>
        <w:jc w:val="both"/>
        <w:rPr>
          <w:b/>
          <w:sz w:val="28"/>
          <w:szCs w:val="28"/>
        </w:rPr>
      </w:pPr>
      <w:r w:rsidRPr="00856D6F">
        <w:rPr>
          <w:b/>
          <w:sz w:val="28"/>
          <w:szCs w:val="28"/>
        </w:rPr>
        <w:t>И</w:t>
      </w:r>
      <w:r w:rsidR="003512C7" w:rsidRPr="00856D6F">
        <w:rPr>
          <w:b/>
          <w:sz w:val="28"/>
          <w:szCs w:val="28"/>
        </w:rPr>
        <w:t>нформируе</w:t>
      </w:r>
      <w:r w:rsidRPr="00856D6F">
        <w:rPr>
          <w:b/>
          <w:sz w:val="28"/>
          <w:szCs w:val="28"/>
        </w:rPr>
        <w:t>м</w:t>
      </w:r>
      <w:r w:rsidR="001506DB" w:rsidRPr="00856D6F">
        <w:rPr>
          <w:b/>
          <w:sz w:val="28"/>
          <w:szCs w:val="28"/>
        </w:rPr>
        <w:t>, что следующие государственные услуги</w:t>
      </w:r>
      <w:r w:rsidR="00DF2389">
        <w:rPr>
          <w:b/>
          <w:sz w:val="28"/>
          <w:szCs w:val="28"/>
        </w:rPr>
        <w:t xml:space="preserve">, </w:t>
      </w:r>
      <w:r w:rsidR="00CB627D">
        <w:rPr>
          <w:b/>
          <w:sz w:val="28"/>
          <w:szCs w:val="28"/>
        </w:rPr>
        <w:t>предусмотренные</w:t>
      </w:r>
      <w:r w:rsidR="003978D5">
        <w:rPr>
          <w:b/>
          <w:sz w:val="28"/>
          <w:szCs w:val="28"/>
        </w:rPr>
        <w:t xml:space="preserve">,в том числе для </w:t>
      </w:r>
      <w:r w:rsidR="00DF2389">
        <w:rPr>
          <w:b/>
          <w:sz w:val="28"/>
          <w:szCs w:val="28"/>
        </w:rPr>
        <w:t>работник</w:t>
      </w:r>
      <w:r w:rsidR="003978D5">
        <w:rPr>
          <w:b/>
          <w:sz w:val="28"/>
          <w:szCs w:val="28"/>
        </w:rPr>
        <w:t>ов</w:t>
      </w:r>
      <w:r w:rsidR="00DF2389">
        <w:rPr>
          <w:b/>
          <w:sz w:val="28"/>
          <w:szCs w:val="28"/>
        </w:rPr>
        <w:t xml:space="preserve"> здравоохранения</w:t>
      </w:r>
      <w:r w:rsidR="001506DB" w:rsidRPr="00856D6F">
        <w:rPr>
          <w:b/>
          <w:sz w:val="28"/>
          <w:szCs w:val="28"/>
        </w:rPr>
        <w:t>:</w:t>
      </w:r>
    </w:p>
    <w:p w:rsidR="00216B98" w:rsidRPr="00F61333" w:rsidRDefault="00216B98" w:rsidP="00216B98">
      <w:pPr>
        <w:pStyle w:val="ac"/>
        <w:numPr>
          <w:ilvl w:val="0"/>
          <w:numId w:val="3"/>
        </w:numPr>
        <w:ind w:left="0" w:firstLine="709"/>
        <w:jc w:val="both"/>
        <w:rPr>
          <w:sz w:val="29"/>
          <w:szCs w:val="29"/>
        </w:rPr>
      </w:pPr>
      <w:r w:rsidRPr="008B1398">
        <w:rPr>
          <w:sz w:val="29"/>
          <w:szCs w:val="29"/>
        </w:rPr>
        <w:t>назначение ежемесячной денежной выплаты по оплате за жилое помещение и коммунальные услуги специалистам сельской местности (врачам, провизорам, медицинским и фармацевтическим работникам, специалистам ветеринарных служб)</w:t>
      </w:r>
      <w:r w:rsidRPr="00F61333">
        <w:rPr>
          <w:sz w:val="29"/>
          <w:szCs w:val="29"/>
        </w:rPr>
        <w:t>;</w:t>
      </w:r>
    </w:p>
    <w:p w:rsidR="00216B98" w:rsidRPr="00F61333" w:rsidRDefault="00216B98" w:rsidP="00216B98">
      <w:pPr>
        <w:pStyle w:val="ac"/>
        <w:numPr>
          <w:ilvl w:val="0"/>
          <w:numId w:val="3"/>
        </w:numPr>
        <w:ind w:left="0" w:firstLine="635"/>
        <w:jc w:val="both"/>
        <w:rPr>
          <w:sz w:val="29"/>
          <w:szCs w:val="29"/>
        </w:rPr>
      </w:pPr>
      <w:r w:rsidRPr="00F61333">
        <w:rPr>
          <w:sz w:val="29"/>
          <w:szCs w:val="29"/>
        </w:rPr>
        <w:t xml:space="preserve">назначение ежегодных и ежемесячных выплат льготным категориям граждан (ветеранам труда, почетным донорам, гражданам, имеющим особые заслуги перед Отечеством и Приморским краем); </w:t>
      </w:r>
    </w:p>
    <w:p w:rsidR="00216B98" w:rsidRPr="00F61333" w:rsidRDefault="00216B98" w:rsidP="00216B98">
      <w:pPr>
        <w:pStyle w:val="ac"/>
        <w:numPr>
          <w:ilvl w:val="0"/>
          <w:numId w:val="3"/>
        </w:numPr>
        <w:ind w:left="0" w:firstLine="635"/>
        <w:jc w:val="both"/>
        <w:rPr>
          <w:sz w:val="29"/>
          <w:szCs w:val="29"/>
        </w:rPr>
      </w:pPr>
      <w:r w:rsidRPr="00F61333">
        <w:rPr>
          <w:sz w:val="29"/>
          <w:szCs w:val="29"/>
        </w:rPr>
        <w:t>назначение единовременной социальной выплаты;</w:t>
      </w:r>
    </w:p>
    <w:p w:rsidR="00216B98" w:rsidRPr="00F61333" w:rsidRDefault="00216B98" w:rsidP="00216B98">
      <w:pPr>
        <w:pStyle w:val="ac"/>
        <w:numPr>
          <w:ilvl w:val="0"/>
          <w:numId w:val="3"/>
        </w:numPr>
        <w:ind w:left="0" w:firstLine="635"/>
        <w:jc w:val="both"/>
        <w:rPr>
          <w:sz w:val="29"/>
          <w:szCs w:val="29"/>
        </w:rPr>
      </w:pPr>
      <w:r w:rsidRPr="00F61333">
        <w:rPr>
          <w:sz w:val="29"/>
          <w:szCs w:val="29"/>
        </w:rPr>
        <w:t>выдача удостоверений, дающих право на меры социальной поддержки;</w:t>
      </w:r>
    </w:p>
    <w:p w:rsidR="00216B98" w:rsidRPr="00F61333" w:rsidRDefault="00216B98" w:rsidP="00216B98">
      <w:pPr>
        <w:pStyle w:val="ac"/>
        <w:numPr>
          <w:ilvl w:val="0"/>
          <w:numId w:val="3"/>
        </w:numPr>
        <w:ind w:left="0" w:firstLine="635"/>
        <w:jc w:val="both"/>
        <w:rPr>
          <w:sz w:val="29"/>
          <w:szCs w:val="29"/>
        </w:rPr>
      </w:pPr>
      <w:r w:rsidRPr="00F61333">
        <w:rPr>
          <w:sz w:val="29"/>
          <w:szCs w:val="29"/>
        </w:rPr>
        <w:t>назначение государственных пособий гражданам, имеющим детей;</w:t>
      </w:r>
    </w:p>
    <w:p w:rsidR="00216B98" w:rsidRPr="00F61333" w:rsidRDefault="00216B98" w:rsidP="00216B98">
      <w:pPr>
        <w:pStyle w:val="ac"/>
        <w:numPr>
          <w:ilvl w:val="0"/>
          <w:numId w:val="3"/>
        </w:numPr>
        <w:ind w:left="0" w:firstLine="635"/>
        <w:jc w:val="both"/>
        <w:rPr>
          <w:sz w:val="29"/>
          <w:szCs w:val="29"/>
        </w:rPr>
      </w:pPr>
      <w:r w:rsidRPr="00F61333">
        <w:rPr>
          <w:sz w:val="29"/>
          <w:szCs w:val="29"/>
        </w:rPr>
        <w:t>предоставление субсидии на оплату жилого помещения и коммунальных услуг;</w:t>
      </w:r>
    </w:p>
    <w:p w:rsidR="00216B98" w:rsidRPr="00F61333" w:rsidRDefault="00216B98" w:rsidP="00216B98">
      <w:pPr>
        <w:pStyle w:val="ac"/>
        <w:numPr>
          <w:ilvl w:val="0"/>
          <w:numId w:val="3"/>
        </w:numPr>
        <w:ind w:left="0" w:firstLine="635"/>
        <w:jc w:val="both"/>
        <w:rPr>
          <w:sz w:val="29"/>
          <w:szCs w:val="29"/>
        </w:rPr>
      </w:pPr>
      <w:r w:rsidRPr="00F61333">
        <w:rPr>
          <w:sz w:val="29"/>
          <w:szCs w:val="29"/>
        </w:rPr>
        <w:t>предоставление государственной социальной помощи;</w:t>
      </w:r>
    </w:p>
    <w:p w:rsidR="00216B98" w:rsidRPr="00F61333" w:rsidRDefault="00216B98" w:rsidP="00216B98">
      <w:pPr>
        <w:pStyle w:val="ac"/>
        <w:numPr>
          <w:ilvl w:val="0"/>
          <w:numId w:val="3"/>
        </w:numPr>
        <w:ind w:left="0" w:firstLine="635"/>
        <w:jc w:val="both"/>
        <w:rPr>
          <w:sz w:val="29"/>
          <w:szCs w:val="29"/>
        </w:rPr>
      </w:pPr>
      <w:r w:rsidRPr="00F61333">
        <w:rPr>
          <w:sz w:val="29"/>
          <w:szCs w:val="29"/>
        </w:rPr>
        <w:t>назначение региональной социальной доплаты к пенсии;</w:t>
      </w:r>
    </w:p>
    <w:p w:rsidR="00216B98" w:rsidRPr="00F61333" w:rsidRDefault="00216B98" w:rsidP="00216B98">
      <w:pPr>
        <w:pStyle w:val="ac"/>
        <w:numPr>
          <w:ilvl w:val="0"/>
          <w:numId w:val="3"/>
        </w:numPr>
        <w:ind w:left="0" w:firstLine="635"/>
        <w:jc w:val="both"/>
        <w:rPr>
          <w:sz w:val="29"/>
          <w:szCs w:val="29"/>
        </w:rPr>
      </w:pPr>
      <w:r w:rsidRPr="00F61333">
        <w:rPr>
          <w:sz w:val="29"/>
          <w:szCs w:val="29"/>
        </w:rPr>
        <w:t>назначение компенсационной выплаты на проезд льготным категориям граждан;</w:t>
      </w:r>
    </w:p>
    <w:p w:rsidR="00216B98" w:rsidRPr="00F61333" w:rsidRDefault="00216B98" w:rsidP="00216B98">
      <w:pPr>
        <w:pStyle w:val="ac"/>
        <w:numPr>
          <w:ilvl w:val="0"/>
          <w:numId w:val="3"/>
        </w:numPr>
        <w:ind w:left="0" w:firstLine="635"/>
        <w:jc w:val="both"/>
        <w:rPr>
          <w:sz w:val="29"/>
          <w:szCs w:val="29"/>
        </w:rPr>
      </w:pPr>
      <w:r w:rsidRPr="00F61333">
        <w:rPr>
          <w:sz w:val="29"/>
          <w:szCs w:val="29"/>
        </w:rPr>
        <w:t>предоставление денежной выплаты на оплату жилых помещений и коммунальных услуг отдельным категориям граждан, проживающим на территории Приморского края  и другие услуги</w:t>
      </w:r>
    </w:p>
    <w:p w:rsidR="00F61333" w:rsidRPr="00F61333" w:rsidRDefault="00F61333" w:rsidP="00F61333">
      <w:pPr>
        <w:ind w:firstLine="709"/>
        <w:contextualSpacing/>
        <w:jc w:val="both"/>
        <w:rPr>
          <w:sz w:val="29"/>
          <w:szCs w:val="29"/>
        </w:rPr>
      </w:pPr>
    </w:p>
    <w:p w:rsidR="002C0D89" w:rsidRPr="00F61333" w:rsidRDefault="002C0D89" w:rsidP="002C0D89">
      <w:pPr>
        <w:spacing w:line="360" w:lineRule="auto"/>
        <w:ind w:firstLine="709"/>
        <w:contextualSpacing/>
        <w:jc w:val="both"/>
        <w:rPr>
          <w:sz w:val="29"/>
          <w:szCs w:val="29"/>
        </w:rPr>
      </w:pPr>
      <w:r w:rsidRPr="00F61333">
        <w:rPr>
          <w:sz w:val="29"/>
          <w:szCs w:val="29"/>
        </w:rPr>
        <w:t>Вы можете получить:</w:t>
      </w:r>
    </w:p>
    <w:p w:rsidR="002C0D89" w:rsidRPr="00F61333" w:rsidRDefault="002C0D89" w:rsidP="002C0D89">
      <w:pPr>
        <w:tabs>
          <w:tab w:val="left" w:pos="1120"/>
        </w:tabs>
        <w:spacing w:line="264" w:lineRule="auto"/>
        <w:ind w:firstLine="709"/>
        <w:contextualSpacing/>
        <w:jc w:val="both"/>
        <w:rPr>
          <w:color w:val="000000"/>
          <w:sz w:val="29"/>
          <w:szCs w:val="29"/>
        </w:rPr>
      </w:pPr>
      <w:r w:rsidRPr="00F61333">
        <w:rPr>
          <w:b/>
          <w:sz w:val="29"/>
          <w:szCs w:val="29"/>
        </w:rPr>
        <w:t>в многофункциональных центрах предоставления государственных и муниципальных услуг,</w:t>
      </w:r>
      <w:r w:rsidRPr="00F61333">
        <w:rPr>
          <w:sz w:val="29"/>
          <w:szCs w:val="29"/>
        </w:rPr>
        <w:t xml:space="preserve"> расположенных на территории Приморского края (</w:t>
      </w:r>
      <w:r w:rsidRPr="00F61333">
        <w:rPr>
          <w:color w:val="000000"/>
          <w:sz w:val="29"/>
          <w:szCs w:val="29"/>
        </w:rPr>
        <w:t>адреса размещены</w:t>
      </w:r>
      <w:r w:rsidRPr="00F61333">
        <w:rPr>
          <w:sz w:val="29"/>
          <w:szCs w:val="29"/>
        </w:rPr>
        <w:t xml:space="preserve"> на официальном </w:t>
      </w:r>
      <w:r w:rsidRPr="00F61333">
        <w:rPr>
          <w:b/>
          <w:sz w:val="29"/>
          <w:szCs w:val="29"/>
        </w:rPr>
        <w:t>сайте</w:t>
      </w:r>
      <w:hyperlink r:id="rId8" w:history="1">
        <w:r w:rsidRPr="00F61333">
          <w:rPr>
            <w:rStyle w:val="ab"/>
            <w:b/>
            <w:color w:val="auto"/>
            <w:sz w:val="29"/>
            <w:szCs w:val="29"/>
          </w:rPr>
          <w:t>http://mfc-25.ru</w:t>
        </w:r>
      </w:hyperlink>
      <w:r w:rsidRPr="00F61333">
        <w:rPr>
          <w:b/>
          <w:sz w:val="29"/>
          <w:szCs w:val="29"/>
        </w:rPr>
        <w:t>)</w:t>
      </w:r>
      <w:r w:rsidRPr="00F61333">
        <w:rPr>
          <w:b/>
          <w:color w:val="000000"/>
          <w:sz w:val="29"/>
          <w:szCs w:val="29"/>
        </w:rPr>
        <w:t>;</w:t>
      </w:r>
    </w:p>
    <w:p w:rsidR="002C0D89" w:rsidRPr="00F61333" w:rsidRDefault="002C0D89" w:rsidP="002C0D89">
      <w:pPr>
        <w:tabs>
          <w:tab w:val="left" w:pos="1120"/>
        </w:tabs>
        <w:spacing w:line="264" w:lineRule="auto"/>
        <w:ind w:firstLine="709"/>
        <w:contextualSpacing/>
        <w:jc w:val="both"/>
        <w:rPr>
          <w:color w:val="000000"/>
          <w:sz w:val="29"/>
          <w:szCs w:val="29"/>
        </w:rPr>
      </w:pPr>
      <w:r w:rsidRPr="00F61333">
        <w:rPr>
          <w:b/>
          <w:color w:val="000000"/>
          <w:sz w:val="29"/>
          <w:szCs w:val="29"/>
        </w:rPr>
        <w:t xml:space="preserve">на портале государственных и муниципальных услуг </w:t>
      </w:r>
      <w:r w:rsidRPr="00F61333">
        <w:rPr>
          <w:color w:val="000000"/>
          <w:sz w:val="29"/>
          <w:szCs w:val="29"/>
        </w:rPr>
        <w:t>(функций) (</w:t>
      </w:r>
      <w:hyperlink r:id="rId9" w:history="1">
        <w:r w:rsidRPr="00F61333">
          <w:rPr>
            <w:rStyle w:val="ab"/>
            <w:b/>
            <w:bCs/>
            <w:color w:val="000000"/>
            <w:sz w:val="29"/>
            <w:szCs w:val="29"/>
          </w:rPr>
          <w:t>https://www.gosuslugi.ru</w:t>
        </w:r>
      </w:hyperlink>
      <w:r w:rsidRPr="00F61333">
        <w:rPr>
          <w:rStyle w:val="ab"/>
          <w:b/>
          <w:bCs/>
          <w:color w:val="000000"/>
          <w:sz w:val="29"/>
          <w:szCs w:val="29"/>
        </w:rPr>
        <w:t>);</w:t>
      </w:r>
    </w:p>
    <w:p w:rsidR="002C0D89" w:rsidRPr="00F61333" w:rsidRDefault="002C0D89" w:rsidP="002C0D89">
      <w:pPr>
        <w:tabs>
          <w:tab w:val="left" w:pos="1120"/>
        </w:tabs>
        <w:spacing w:line="264" w:lineRule="auto"/>
        <w:ind w:firstLine="709"/>
        <w:contextualSpacing/>
        <w:jc w:val="both"/>
        <w:rPr>
          <w:sz w:val="29"/>
          <w:szCs w:val="29"/>
        </w:rPr>
      </w:pPr>
      <w:r w:rsidRPr="00F61333">
        <w:rPr>
          <w:color w:val="000000"/>
          <w:sz w:val="29"/>
          <w:szCs w:val="29"/>
        </w:rPr>
        <w:t xml:space="preserve">через </w:t>
      </w:r>
      <w:r w:rsidRPr="00F61333">
        <w:rPr>
          <w:b/>
          <w:color w:val="000000"/>
          <w:sz w:val="29"/>
          <w:szCs w:val="29"/>
        </w:rPr>
        <w:t>личный кабинет Социального портала</w:t>
      </w:r>
      <w:r w:rsidRPr="00F61333">
        <w:rPr>
          <w:color w:val="000000"/>
          <w:sz w:val="29"/>
          <w:szCs w:val="29"/>
        </w:rPr>
        <w:t xml:space="preserve"> департамента труда и социального развития Приморского края </w:t>
      </w:r>
      <w:hyperlink r:id="rId10" w:history="1">
        <w:r w:rsidRPr="00F61333">
          <w:rPr>
            <w:rStyle w:val="ab"/>
            <w:b/>
            <w:bCs/>
            <w:color w:val="000000"/>
            <w:sz w:val="29"/>
            <w:szCs w:val="29"/>
          </w:rPr>
          <w:t>http://www.socportal.primorsky.ru</w:t>
        </w:r>
      </w:hyperlink>
      <w:r w:rsidRPr="00F61333">
        <w:rPr>
          <w:color w:val="000000"/>
          <w:sz w:val="29"/>
          <w:szCs w:val="29"/>
        </w:rPr>
        <w:t xml:space="preserve">. </w:t>
      </w:r>
    </w:p>
    <w:p w:rsidR="002C0D89" w:rsidRPr="00F61333" w:rsidRDefault="002C0D89" w:rsidP="002C0D89">
      <w:pPr>
        <w:spacing w:line="264" w:lineRule="auto"/>
        <w:ind w:firstLine="709"/>
        <w:contextualSpacing/>
        <w:jc w:val="both"/>
        <w:rPr>
          <w:color w:val="000000"/>
          <w:sz w:val="29"/>
          <w:szCs w:val="29"/>
        </w:rPr>
      </w:pPr>
      <w:r w:rsidRPr="00F61333">
        <w:rPr>
          <w:color w:val="000000"/>
          <w:sz w:val="29"/>
          <w:szCs w:val="29"/>
        </w:rPr>
        <w:t xml:space="preserve">Для возможности направления </w:t>
      </w:r>
      <w:r w:rsidRPr="00F61333">
        <w:rPr>
          <w:b/>
          <w:color w:val="000000"/>
          <w:sz w:val="29"/>
          <w:szCs w:val="29"/>
        </w:rPr>
        <w:t>документов в электронном виде</w:t>
      </w:r>
      <w:r w:rsidRPr="00F61333">
        <w:rPr>
          <w:color w:val="000000"/>
          <w:sz w:val="29"/>
          <w:szCs w:val="29"/>
        </w:rPr>
        <w:t xml:space="preserve"> необходимо </w:t>
      </w:r>
      <w:r w:rsidRPr="00F61333">
        <w:rPr>
          <w:b/>
          <w:color w:val="000000"/>
          <w:sz w:val="29"/>
          <w:szCs w:val="29"/>
        </w:rPr>
        <w:t>иметь подтвержденную регистрацию на Портале Государственных и муниципальных услуг</w:t>
      </w:r>
      <w:r w:rsidRPr="00F61333">
        <w:rPr>
          <w:color w:val="000000"/>
          <w:sz w:val="29"/>
          <w:szCs w:val="29"/>
        </w:rPr>
        <w:t>.</w:t>
      </w:r>
    </w:p>
    <w:p w:rsidR="002C0D89" w:rsidRPr="00F61333" w:rsidRDefault="002C0D89" w:rsidP="002C0D89">
      <w:pPr>
        <w:spacing w:line="264" w:lineRule="auto"/>
        <w:ind w:firstLine="709"/>
        <w:contextualSpacing/>
        <w:jc w:val="both"/>
        <w:rPr>
          <w:color w:val="000000"/>
          <w:sz w:val="29"/>
          <w:szCs w:val="29"/>
        </w:rPr>
      </w:pPr>
      <w:r w:rsidRPr="00F61333">
        <w:rPr>
          <w:color w:val="000000"/>
          <w:sz w:val="29"/>
          <w:szCs w:val="29"/>
        </w:rPr>
        <w:t xml:space="preserve">В отделах приема КГКУ «Центр социальной поддержки населения Приморского края» Вам окажут содействие в регистрации на портале </w:t>
      </w:r>
      <w:r w:rsidRPr="00F61333">
        <w:rPr>
          <w:b/>
          <w:color w:val="000000"/>
          <w:sz w:val="29"/>
          <w:szCs w:val="29"/>
        </w:rPr>
        <w:t xml:space="preserve">gosuslugi.ru. </w:t>
      </w:r>
      <w:r w:rsidRPr="00F61333">
        <w:rPr>
          <w:color w:val="000000"/>
          <w:sz w:val="29"/>
          <w:szCs w:val="29"/>
        </w:rPr>
        <w:t>и помогут оформить меры социальной поддержки в электронном виде.</w:t>
      </w:r>
    </w:p>
    <w:p w:rsidR="002C0D89" w:rsidRPr="00F61333" w:rsidRDefault="002C0D89" w:rsidP="002C0D89">
      <w:pPr>
        <w:spacing w:line="264" w:lineRule="auto"/>
        <w:ind w:firstLine="709"/>
        <w:contextualSpacing/>
        <w:jc w:val="both"/>
        <w:rPr>
          <w:color w:val="000000"/>
          <w:sz w:val="29"/>
          <w:szCs w:val="29"/>
        </w:rPr>
      </w:pPr>
      <w:r w:rsidRPr="00F61333">
        <w:rPr>
          <w:color w:val="000000"/>
          <w:sz w:val="29"/>
          <w:szCs w:val="29"/>
        </w:rPr>
        <w:t>Также для содействия в регистрации на портале</w:t>
      </w:r>
      <w:r w:rsidRPr="00F61333">
        <w:rPr>
          <w:b/>
          <w:color w:val="000000"/>
          <w:sz w:val="29"/>
          <w:szCs w:val="29"/>
        </w:rPr>
        <w:t xml:space="preserve"> gosuslugi.ru. </w:t>
      </w:r>
      <w:r w:rsidRPr="00F61333">
        <w:rPr>
          <w:color w:val="000000"/>
          <w:sz w:val="29"/>
          <w:szCs w:val="29"/>
        </w:rPr>
        <w:t>Вы можете обратиться в отделение КГБУ «Приморский центр занятости населения» или МФЦ.</w:t>
      </w:r>
    </w:p>
    <w:p w:rsidR="002C0D89" w:rsidRPr="00F61333" w:rsidRDefault="002C0D89" w:rsidP="006677CF">
      <w:pPr>
        <w:spacing w:line="264" w:lineRule="auto"/>
        <w:ind w:firstLine="784"/>
        <w:jc w:val="both"/>
        <w:rPr>
          <w:color w:val="000000"/>
          <w:sz w:val="29"/>
          <w:szCs w:val="29"/>
          <w:lang w:eastAsia="en-US"/>
        </w:rPr>
      </w:pPr>
      <w:r w:rsidRPr="00F61333">
        <w:rPr>
          <w:color w:val="000000"/>
          <w:sz w:val="29"/>
          <w:szCs w:val="29"/>
          <w:lang w:eastAsia="en-US"/>
        </w:rPr>
        <w:t xml:space="preserve">Граждане, получающие меры социальной поддержки, зарегистрированные на портале </w:t>
      </w:r>
      <w:r w:rsidRPr="00F61333">
        <w:rPr>
          <w:b/>
          <w:color w:val="000000"/>
          <w:sz w:val="29"/>
          <w:szCs w:val="29"/>
        </w:rPr>
        <w:t>gosuslugi.ru,  имеют  доступ к личному кабинету, где отражается информация о назначенных мерах социальной поддержки и помощи.</w:t>
      </w:r>
    </w:p>
    <w:sectPr w:rsidR="002C0D89" w:rsidRPr="00F61333" w:rsidSect="007B1A03">
      <w:headerReference w:type="even" r:id="rId11"/>
      <w:headerReference w:type="default" r:id="rId12"/>
      <w:pgSz w:w="11906" w:h="16838"/>
      <w:pgMar w:top="426" w:right="567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44" w:rsidRDefault="002C2B44">
      <w:r>
        <w:separator/>
      </w:r>
    </w:p>
  </w:endnote>
  <w:endnote w:type="continuationSeparator" w:id="1">
    <w:p w:rsidR="002C2B44" w:rsidRDefault="002C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44" w:rsidRDefault="002C2B44">
      <w:r>
        <w:separator/>
      </w:r>
    </w:p>
  </w:footnote>
  <w:footnote w:type="continuationSeparator" w:id="1">
    <w:p w:rsidR="002C2B44" w:rsidRDefault="002C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0" w:rsidRDefault="005D6EE9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22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0" w:rsidRDefault="005D6EE9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22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1333">
      <w:rPr>
        <w:rStyle w:val="a9"/>
        <w:noProof/>
      </w:rPr>
      <w:t>2</w: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37F2E59"/>
    <w:multiLevelType w:val="hybridMultilevel"/>
    <w:tmpl w:val="051E8D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B7C50"/>
    <w:multiLevelType w:val="hybridMultilevel"/>
    <w:tmpl w:val="BB4CD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3A225C"/>
    <w:multiLevelType w:val="hybridMultilevel"/>
    <w:tmpl w:val="AAC83832"/>
    <w:lvl w:ilvl="0" w:tplc="0E2CF602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16"/>
    <w:rsid w:val="000000AA"/>
    <w:rsid w:val="000111AE"/>
    <w:rsid w:val="0001263D"/>
    <w:rsid w:val="00033612"/>
    <w:rsid w:val="00033942"/>
    <w:rsid w:val="00034DF4"/>
    <w:rsid w:val="000353E1"/>
    <w:rsid w:val="000365F8"/>
    <w:rsid w:val="00042785"/>
    <w:rsid w:val="00045241"/>
    <w:rsid w:val="00046775"/>
    <w:rsid w:val="00051937"/>
    <w:rsid w:val="00051DA3"/>
    <w:rsid w:val="000563B3"/>
    <w:rsid w:val="00061CEE"/>
    <w:rsid w:val="00062AA1"/>
    <w:rsid w:val="0006351C"/>
    <w:rsid w:val="00063C5C"/>
    <w:rsid w:val="00067F04"/>
    <w:rsid w:val="0007096C"/>
    <w:rsid w:val="00073350"/>
    <w:rsid w:val="00074928"/>
    <w:rsid w:val="000775B0"/>
    <w:rsid w:val="00081144"/>
    <w:rsid w:val="000865D0"/>
    <w:rsid w:val="00091123"/>
    <w:rsid w:val="00096813"/>
    <w:rsid w:val="00096AC1"/>
    <w:rsid w:val="00096F45"/>
    <w:rsid w:val="00097261"/>
    <w:rsid w:val="000A016B"/>
    <w:rsid w:val="000A1602"/>
    <w:rsid w:val="000A3EAF"/>
    <w:rsid w:val="000A4617"/>
    <w:rsid w:val="000A4AB8"/>
    <w:rsid w:val="000A4E04"/>
    <w:rsid w:val="000A62A0"/>
    <w:rsid w:val="000B1667"/>
    <w:rsid w:val="000B3AB8"/>
    <w:rsid w:val="000B696C"/>
    <w:rsid w:val="000B7C78"/>
    <w:rsid w:val="000C0B11"/>
    <w:rsid w:val="000C2F51"/>
    <w:rsid w:val="000C35B5"/>
    <w:rsid w:val="000C576F"/>
    <w:rsid w:val="000C5817"/>
    <w:rsid w:val="000D3877"/>
    <w:rsid w:val="000E56D2"/>
    <w:rsid w:val="000E73BA"/>
    <w:rsid w:val="000F39E2"/>
    <w:rsid w:val="000F7224"/>
    <w:rsid w:val="001014F5"/>
    <w:rsid w:val="001076D2"/>
    <w:rsid w:val="00112BFE"/>
    <w:rsid w:val="0012625E"/>
    <w:rsid w:val="00126853"/>
    <w:rsid w:val="0013245F"/>
    <w:rsid w:val="001339C0"/>
    <w:rsid w:val="00135EA3"/>
    <w:rsid w:val="001506DB"/>
    <w:rsid w:val="001576B1"/>
    <w:rsid w:val="001705C3"/>
    <w:rsid w:val="001707D2"/>
    <w:rsid w:val="00170F9F"/>
    <w:rsid w:val="00176ABD"/>
    <w:rsid w:val="0018261F"/>
    <w:rsid w:val="00183077"/>
    <w:rsid w:val="00194777"/>
    <w:rsid w:val="001A3171"/>
    <w:rsid w:val="001A502E"/>
    <w:rsid w:val="001B6D62"/>
    <w:rsid w:val="001C2F41"/>
    <w:rsid w:val="001C363A"/>
    <w:rsid w:val="001D3D50"/>
    <w:rsid w:val="001D4235"/>
    <w:rsid w:val="001E0934"/>
    <w:rsid w:val="001E2206"/>
    <w:rsid w:val="001E2448"/>
    <w:rsid w:val="001E510C"/>
    <w:rsid w:val="001F1975"/>
    <w:rsid w:val="001F4FE4"/>
    <w:rsid w:val="001F666E"/>
    <w:rsid w:val="00200EC0"/>
    <w:rsid w:val="00206ACB"/>
    <w:rsid w:val="00207753"/>
    <w:rsid w:val="00216B98"/>
    <w:rsid w:val="002174F3"/>
    <w:rsid w:val="00223CC4"/>
    <w:rsid w:val="00230939"/>
    <w:rsid w:val="00241776"/>
    <w:rsid w:val="00245449"/>
    <w:rsid w:val="00246240"/>
    <w:rsid w:val="00252437"/>
    <w:rsid w:val="002639D9"/>
    <w:rsid w:val="00274498"/>
    <w:rsid w:val="00275160"/>
    <w:rsid w:val="00276224"/>
    <w:rsid w:val="00290E17"/>
    <w:rsid w:val="00296144"/>
    <w:rsid w:val="0029688E"/>
    <w:rsid w:val="002A252A"/>
    <w:rsid w:val="002A405E"/>
    <w:rsid w:val="002A52F2"/>
    <w:rsid w:val="002A6383"/>
    <w:rsid w:val="002B4ED0"/>
    <w:rsid w:val="002C0B0E"/>
    <w:rsid w:val="002C0D89"/>
    <w:rsid w:val="002C2B44"/>
    <w:rsid w:val="002C3286"/>
    <w:rsid w:val="002C5456"/>
    <w:rsid w:val="002C6868"/>
    <w:rsid w:val="002C6D3E"/>
    <w:rsid w:val="002C71C6"/>
    <w:rsid w:val="002C7A10"/>
    <w:rsid w:val="002C7FD2"/>
    <w:rsid w:val="002D0B5C"/>
    <w:rsid w:val="002D0B79"/>
    <w:rsid w:val="002D1156"/>
    <w:rsid w:val="002D3C6C"/>
    <w:rsid w:val="002D6D15"/>
    <w:rsid w:val="002D76E5"/>
    <w:rsid w:val="002E070F"/>
    <w:rsid w:val="002E386D"/>
    <w:rsid w:val="002E395A"/>
    <w:rsid w:val="002F18E9"/>
    <w:rsid w:val="002F414D"/>
    <w:rsid w:val="002F5E92"/>
    <w:rsid w:val="00303FDC"/>
    <w:rsid w:val="00305FD3"/>
    <w:rsid w:val="00306A11"/>
    <w:rsid w:val="003153C1"/>
    <w:rsid w:val="00317EDA"/>
    <w:rsid w:val="00320CF5"/>
    <w:rsid w:val="0032179B"/>
    <w:rsid w:val="00321DBC"/>
    <w:rsid w:val="00321E74"/>
    <w:rsid w:val="00331388"/>
    <w:rsid w:val="003317F6"/>
    <w:rsid w:val="003319E8"/>
    <w:rsid w:val="00334F90"/>
    <w:rsid w:val="00340FA8"/>
    <w:rsid w:val="00342B5A"/>
    <w:rsid w:val="00344035"/>
    <w:rsid w:val="003479CC"/>
    <w:rsid w:val="003512C7"/>
    <w:rsid w:val="00353984"/>
    <w:rsid w:val="00355948"/>
    <w:rsid w:val="003559C5"/>
    <w:rsid w:val="0036408B"/>
    <w:rsid w:val="003652A0"/>
    <w:rsid w:val="00365DE8"/>
    <w:rsid w:val="00366968"/>
    <w:rsid w:val="003700F9"/>
    <w:rsid w:val="00374756"/>
    <w:rsid w:val="00377DF7"/>
    <w:rsid w:val="0038075A"/>
    <w:rsid w:val="00386015"/>
    <w:rsid w:val="00393E80"/>
    <w:rsid w:val="003978D5"/>
    <w:rsid w:val="003B198D"/>
    <w:rsid w:val="003B1A19"/>
    <w:rsid w:val="003B5747"/>
    <w:rsid w:val="003C1974"/>
    <w:rsid w:val="003C43D2"/>
    <w:rsid w:val="003C7119"/>
    <w:rsid w:val="003E46AD"/>
    <w:rsid w:val="003E6A8D"/>
    <w:rsid w:val="003F16AA"/>
    <w:rsid w:val="003F25A8"/>
    <w:rsid w:val="003F273C"/>
    <w:rsid w:val="003F4D66"/>
    <w:rsid w:val="003F5323"/>
    <w:rsid w:val="003F6EBC"/>
    <w:rsid w:val="003F7CB8"/>
    <w:rsid w:val="00401B31"/>
    <w:rsid w:val="00401CFE"/>
    <w:rsid w:val="00405F67"/>
    <w:rsid w:val="0041213B"/>
    <w:rsid w:val="004153BC"/>
    <w:rsid w:val="00416107"/>
    <w:rsid w:val="00422D6A"/>
    <w:rsid w:val="00430C1E"/>
    <w:rsid w:val="0043269E"/>
    <w:rsid w:val="00432A42"/>
    <w:rsid w:val="00432C59"/>
    <w:rsid w:val="00435A83"/>
    <w:rsid w:val="004412A8"/>
    <w:rsid w:val="00444871"/>
    <w:rsid w:val="00444DF5"/>
    <w:rsid w:val="0044569A"/>
    <w:rsid w:val="00447A43"/>
    <w:rsid w:val="00447F15"/>
    <w:rsid w:val="00457D91"/>
    <w:rsid w:val="00462EAE"/>
    <w:rsid w:val="00464396"/>
    <w:rsid w:val="004674EC"/>
    <w:rsid w:val="00473569"/>
    <w:rsid w:val="00480073"/>
    <w:rsid w:val="0048432A"/>
    <w:rsid w:val="004846D3"/>
    <w:rsid w:val="00487D11"/>
    <w:rsid w:val="004A4C90"/>
    <w:rsid w:val="004A5293"/>
    <w:rsid w:val="004B1FB9"/>
    <w:rsid w:val="004B5D03"/>
    <w:rsid w:val="004B74AB"/>
    <w:rsid w:val="004C48D5"/>
    <w:rsid w:val="004D0D03"/>
    <w:rsid w:val="004D10D0"/>
    <w:rsid w:val="004D59A1"/>
    <w:rsid w:val="004E4233"/>
    <w:rsid w:val="004E485E"/>
    <w:rsid w:val="004F2BB0"/>
    <w:rsid w:val="004F440F"/>
    <w:rsid w:val="004F7DBC"/>
    <w:rsid w:val="00507F4C"/>
    <w:rsid w:val="00514753"/>
    <w:rsid w:val="00514AEB"/>
    <w:rsid w:val="00517BE9"/>
    <w:rsid w:val="0052060A"/>
    <w:rsid w:val="00522350"/>
    <w:rsid w:val="00522374"/>
    <w:rsid w:val="0052457F"/>
    <w:rsid w:val="00527288"/>
    <w:rsid w:val="00534287"/>
    <w:rsid w:val="0053459F"/>
    <w:rsid w:val="00537B19"/>
    <w:rsid w:val="00540816"/>
    <w:rsid w:val="005432D6"/>
    <w:rsid w:val="00547CB0"/>
    <w:rsid w:val="005521F2"/>
    <w:rsid w:val="005600BB"/>
    <w:rsid w:val="005675C2"/>
    <w:rsid w:val="00572CF1"/>
    <w:rsid w:val="005737E8"/>
    <w:rsid w:val="00576516"/>
    <w:rsid w:val="00576D6C"/>
    <w:rsid w:val="0058052D"/>
    <w:rsid w:val="00580D16"/>
    <w:rsid w:val="00580F32"/>
    <w:rsid w:val="005812EF"/>
    <w:rsid w:val="00583915"/>
    <w:rsid w:val="005862DA"/>
    <w:rsid w:val="005936D6"/>
    <w:rsid w:val="00594539"/>
    <w:rsid w:val="0059536B"/>
    <w:rsid w:val="00596388"/>
    <w:rsid w:val="00596B07"/>
    <w:rsid w:val="00597876"/>
    <w:rsid w:val="00597956"/>
    <w:rsid w:val="005A299E"/>
    <w:rsid w:val="005A6146"/>
    <w:rsid w:val="005A7431"/>
    <w:rsid w:val="005B2137"/>
    <w:rsid w:val="005B3693"/>
    <w:rsid w:val="005C1946"/>
    <w:rsid w:val="005C5C52"/>
    <w:rsid w:val="005C5E22"/>
    <w:rsid w:val="005D0244"/>
    <w:rsid w:val="005D15BE"/>
    <w:rsid w:val="005D6EE9"/>
    <w:rsid w:val="005E26BD"/>
    <w:rsid w:val="005E6C53"/>
    <w:rsid w:val="005E7CAB"/>
    <w:rsid w:val="005F166C"/>
    <w:rsid w:val="005F597B"/>
    <w:rsid w:val="005F7582"/>
    <w:rsid w:val="00602632"/>
    <w:rsid w:val="00613FCF"/>
    <w:rsid w:val="006177F8"/>
    <w:rsid w:val="00620A1F"/>
    <w:rsid w:val="00627B23"/>
    <w:rsid w:val="006314B7"/>
    <w:rsid w:val="00632F02"/>
    <w:rsid w:val="00633182"/>
    <w:rsid w:val="0063337F"/>
    <w:rsid w:val="00633391"/>
    <w:rsid w:val="00640B6F"/>
    <w:rsid w:val="00641E5E"/>
    <w:rsid w:val="00646385"/>
    <w:rsid w:val="0065648A"/>
    <w:rsid w:val="00656CDF"/>
    <w:rsid w:val="0066710C"/>
    <w:rsid w:val="006677CF"/>
    <w:rsid w:val="00672730"/>
    <w:rsid w:val="00676029"/>
    <w:rsid w:val="0067749B"/>
    <w:rsid w:val="00680559"/>
    <w:rsid w:val="00682A85"/>
    <w:rsid w:val="00684935"/>
    <w:rsid w:val="006861C8"/>
    <w:rsid w:val="00686C24"/>
    <w:rsid w:val="006941A2"/>
    <w:rsid w:val="0069643A"/>
    <w:rsid w:val="006A0E70"/>
    <w:rsid w:val="006A4772"/>
    <w:rsid w:val="006B5323"/>
    <w:rsid w:val="006B577C"/>
    <w:rsid w:val="006B61AF"/>
    <w:rsid w:val="006C1F5B"/>
    <w:rsid w:val="006C2148"/>
    <w:rsid w:val="006C4D55"/>
    <w:rsid w:val="006C692B"/>
    <w:rsid w:val="006D272F"/>
    <w:rsid w:val="006D2A98"/>
    <w:rsid w:val="006D671D"/>
    <w:rsid w:val="006E04AD"/>
    <w:rsid w:val="006E166F"/>
    <w:rsid w:val="006E1BDB"/>
    <w:rsid w:val="006F0EE3"/>
    <w:rsid w:val="006F3DAB"/>
    <w:rsid w:val="006F459A"/>
    <w:rsid w:val="006F5D0F"/>
    <w:rsid w:val="00700431"/>
    <w:rsid w:val="0070161E"/>
    <w:rsid w:val="0070245B"/>
    <w:rsid w:val="00705519"/>
    <w:rsid w:val="00710E05"/>
    <w:rsid w:val="00710F75"/>
    <w:rsid w:val="00711781"/>
    <w:rsid w:val="00712FAF"/>
    <w:rsid w:val="00715E24"/>
    <w:rsid w:val="007270C8"/>
    <w:rsid w:val="007300C6"/>
    <w:rsid w:val="007304E9"/>
    <w:rsid w:val="00734F49"/>
    <w:rsid w:val="00737652"/>
    <w:rsid w:val="00740CA7"/>
    <w:rsid w:val="007443D2"/>
    <w:rsid w:val="007504B5"/>
    <w:rsid w:val="00754E08"/>
    <w:rsid w:val="00761D4D"/>
    <w:rsid w:val="00766D9C"/>
    <w:rsid w:val="0077023C"/>
    <w:rsid w:val="007814EC"/>
    <w:rsid w:val="007829DF"/>
    <w:rsid w:val="00783B33"/>
    <w:rsid w:val="007925BB"/>
    <w:rsid w:val="007A5F6B"/>
    <w:rsid w:val="007A7069"/>
    <w:rsid w:val="007B1A03"/>
    <w:rsid w:val="007C13D7"/>
    <w:rsid w:val="007C5AAB"/>
    <w:rsid w:val="007E2270"/>
    <w:rsid w:val="007E327E"/>
    <w:rsid w:val="007E51C3"/>
    <w:rsid w:val="007E6236"/>
    <w:rsid w:val="007E6623"/>
    <w:rsid w:val="007E759A"/>
    <w:rsid w:val="007F157E"/>
    <w:rsid w:val="007F283A"/>
    <w:rsid w:val="007F4B14"/>
    <w:rsid w:val="007F4B2C"/>
    <w:rsid w:val="007F70DB"/>
    <w:rsid w:val="008102F5"/>
    <w:rsid w:val="00810866"/>
    <w:rsid w:val="00810BD6"/>
    <w:rsid w:val="00811C14"/>
    <w:rsid w:val="0081314C"/>
    <w:rsid w:val="008142DB"/>
    <w:rsid w:val="00817ED6"/>
    <w:rsid w:val="00820563"/>
    <w:rsid w:val="00822422"/>
    <w:rsid w:val="00822728"/>
    <w:rsid w:val="008244E1"/>
    <w:rsid w:val="008277F6"/>
    <w:rsid w:val="0083517F"/>
    <w:rsid w:val="00840C50"/>
    <w:rsid w:val="00841756"/>
    <w:rsid w:val="00851E25"/>
    <w:rsid w:val="00853A6B"/>
    <w:rsid w:val="0085491C"/>
    <w:rsid w:val="00854FF3"/>
    <w:rsid w:val="00855E29"/>
    <w:rsid w:val="00856D6F"/>
    <w:rsid w:val="008602FD"/>
    <w:rsid w:val="00863870"/>
    <w:rsid w:val="008642C0"/>
    <w:rsid w:val="008715EF"/>
    <w:rsid w:val="0087263F"/>
    <w:rsid w:val="00874DA9"/>
    <w:rsid w:val="0087684B"/>
    <w:rsid w:val="00876A18"/>
    <w:rsid w:val="00877AAB"/>
    <w:rsid w:val="00881B29"/>
    <w:rsid w:val="00883B86"/>
    <w:rsid w:val="0088452F"/>
    <w:rsid w:val="008851BD"/>
    <w:rsid w:val="00891642"/>
    <w:rsid w:val="008A4388"/>
    <w:rsid w:val="008A514A"/>
    <w:rsid w:val="008A5A6C"/>
    <w:rsid w:val="008B47A0"/>
    <w:rsid w:val="008C101F"/>
    <w:rsid w:val="008C2C33"/>
    <w:rsid w:val="008C2C3D"/>
    <w:rsid w:val="008C2F02"/>
    <w:rsid w:val="008C558E"/>
    <w:rsid w:val="008D22F5"/>
    <w:rsid w:val="008D3C29"/>
    <w:rsid w:val="008D71FA"/>
    <w:rsid w:val="008D768E"/>
    <w:rsid w:val="00900517"/>
    <w:rsid w:val="00900BE8"/>
    <w:rsid w:val="00900E82"/>
    <w:rsid w:val="0090646A"/>
    <w:rsid w:val="0091331F"/>
    <w:rsid w:val="00920BB6"/>
    <w:rsid w:val="00922376"/>
    <w:rsid w:val="009302D6"/>
    <w:rsid w:val="00932884"/>
    <w:rsid w:val="009328E7"/>
    <w:rsid w:val="00935BF5"/>
    <w:rsid w:val="009404DA"/>
    <w:rsid w:val="00940A7B"/>
    <w:rsid w:val="00946A52"/>
    <w:rsid w:val="00947229"/>
    <w:rsid w:val="00950ACA"/>
    <w:rsid w:val="00951801"/>
    <w:rsid w:val="00951AD1"/>
    <w:rsid w:val="00951E86"/>
    <w:rsid w:val="0095306C"/>
    <w:rsid w:val="0096674B"/>
    <w:rsid w:val="009710E1"/>
    <w:rsid w:val="00980F6D"/>
    <w:rsid w:val="00981A53"/>
    <w:rsid w:val="00984088"/>
    <w:rsid w:val="009864A3"/>
    <w:rsid w:val="009A08A2"/>
    <w:rsid w:val="009A3F93"/>
    <w:rsid w:val="009A4838"/>
    <w:rsid w:val="009A77A2"/>
    <w:rsid w:val="009A786D"/>
    <w:rsid w:val="009A7B73"/>
    <w:rsid w:val="009B15B1"/>
    <w:rsid w:val="009B240B"/>
    <w:rsid w:val="009C04A7"/>
    <w:rsid w:val="009C1E6E"/>
    <w:rsid w:val="009D08AD"/>
    <w:rsid w:val="009D1482"/>
    <w:rsid w:val="009D453A"/>
    <w:rsid w:val="009E1DE6"/>
    <w:rsid w:val="009E26AE"/>
    <w:rsid w:val="009E382A"/>
    <w:rsid w:val="009F00D6"/>
    <w:rsid w:val="009F0413"/>
    <w:rsid w:val="00A033E3"/>
    <w:rsid w:val="00A058F3"/>
    <w:rsid w:val="00A06739"/>
    <w:rsid w:val="00A143D3"/>
    <w:rsid w:val="00A23112"/>
    <w:rsid w:val="00A25F68"/>
    <w:rsid w:val="00A27ACC"/>
    <w:rsid w:val="00A35856"/>
    <w:rsid w:val="00A40942"/>
    <w:rsid w:val="00A41E0E"/>
    <w:rsid w:val="00A42DAD"/>
    <w:rsid w:val="00A4404A"/>
    <w:rsid w:val="00A442E2"/>
    <w:rsid w:val="00A453BA"/>
    <w:rsid w:val="00A572A9"/>
    <w:rsid w:val="00A6194A"/>
    <w:rsid w:val="00A629D1"/>
    <w:rsid w:val="00A70DE6"/>
    <w:rsid w:val="00A71C34"/>
    <w:rsid w:val="00A9037A"/>
    <w:rsid w:val="00A90740"/>
    <w:rsid w:val="00A91B11"/>
    <w:rsid w:val="00A92E00"/>
    <w:rsid w:val="00A95C5F"/>
    <w:rsid w:val="00A96E62"/>
    <w:rsid w:val="00AA07EB"/>
    <w:rsid w:val="00AA602B"/>
    <w:rsid w:val="00AA656D"/>
    <w:rsid w:val="00AA747D"/>
    <w:rsid w:val="00AB4EA3"/>
    <w:rsid w:val="00AB66F4"/>
    <w:rsid w:val="00AC01D1"/>
    <w:rsid w:val="00AC02A0"/>
    <w:rsid w:val="00AC31C6"/>
    <w:rsid w:val="00AD4191"/>
    <w:rsid w:val="00AD7819"/>
    <w:rsid w:val="00AE11A4"/>
    <w:rsid w:val="00AE1C3F"/>
    <w:rsid w:val="00AE44D9"/>
    <w:rsid w:val="00AE732F"/>
    <w:rsid w:val="00AF1734"/>
    <w:rsid w:val="00AF1AD8"/>
    <w:rsid w:val="00AF68E9"/>
    <w:rsid w:val="00AF7607"/>
    <w:rsid w:val="00B0558D"/>
    <w:rsid w:val="00B131AD"/>
    <w:rsid w:val="00B155DC"/>
    <w:rsid w:val="00B24A2C"/>
    <w:rsid w:val="00B2678E"/>
    <w:rsid w:val="00B3411B"/>
    <w:rsid w:val="00B357D3"/>
    <w:rsid w:val="00B35DE5"/>
    <w:rsid w:val="00B50FB8"/>
    <w:rsid w:val="00B54D9B"/>
    <w:rsid w:val="00B5636F"/>
    <w:rsid w:val="00B56406"/>
    <w:rsid w:val="00B616C9"/>
    <w:rsid w:val="00B64893"/>
    <w:rsid w:val="00B70BD8"/>
    <w:rsid w:val="00B77C74"/>
    <w:rsid w:val="00B82E60"/>
    <w:rsid w:val="00B86077"/>
    <w:rsid w:val="00B92FE5"/>
    <w:rsid w:val="00B9397B"/>
    <w:rsid w:val="00B94CB5"/>
    <w:rsid w:val="00BA0E6F"/>
    <w:rsid w:val="00BA3D88"/>
    <w:rsid w:val="00BB1984"/>
    <w:rsid w:val="00BC24F7"/>
    <w:rsid w:val="00BC4ADD"/>
    <w:rsid w:val="00BC7399"/>
    <w:rsid w:val="00BD1F3C"/>
    <w:rsid w:val="00BD34AB"/>
    <w:rsid w:val="00BD3A09"/>
    <w:rsid w:val="00BD5056"/>
    <w:rsid w:val="00BD6C36"/>
    <w:rsid w:val="00BE1399"/>
    <w:rsid w:val="00BE2E48"/>
    <w:rsid w:val="00BE53C6"/>
    <w:rsid w:val="00BE7D63"/>
    <w:rsid w:val="00BF051C"/>
    <w:rsid w:val="00BF0CFC"/>
    <w:rsid w:val="00BF5C46"/>
    <w:rsid w:val="00BF6AA2"/>
    <w:rsid w:val="00C004F4"/>
    <w:rsid w:val="00C05F05"/>
    <w:rsid w:val="00C16CBF"/>
    <w:rsid w:val="00C20D04"/>
    <w:rsid w:val="00C222D3"/>
    <w:rsid w:val="00C230E9"/>
    <w:rsid w:val="00C25143"/>
    <w:rsid w:val="00C25EA9"/>
    <w:rsid w:val="00C32731"/>
    <w:rsid w:val="00C337B9"/>
    <w:rsid w:val="00C36DDE"/>
    <w:rsid w:val="00C3748C"/>
    <w:rsid w:val="00C402E1"/>
    <w:rsid w:val="00C442EB"/>
    <w:rsid w:val="00C46617"/>
    <w:rsid w:val="00C525B9"/>
    <w:rsid w:val="00C5279C"/>
    <w:rsid w:val="00C74D38"/>
    <w:rsid w:val="00C76C23"/>
    <w:rsid w:val="00C779FD"/>
    <w:rsid w:val="00C8294C"/>
    <w:rsid w:val="00C87C08"/>
    <w:rsid w:val="00C929EE"/>
    <w:rsid w:val="00CA309C"/>
    <w:rsid w:val="00CA4822"/>
    <w:rsid w:val="00CA75CB"/>
    <w:rsid w:val="00CB4345"/>
    <w:rsid w:val="00CB5A61"/>
    <w:rsid w:val="00CB627D"/>
    <w:rsid w:val="00CC2BE4"/>
    <w:rsid w:val="00CC56CE"/>
    <w:rsid w:val="00CD0103"/>
    <w:rsid w:val="00CD04E2"/>
    <w:rsid w:val="00CD22E1"/>
    <w:rsid w:val="00CD30E3"/>
    <w:rsid w:val="00CD3AD5"/>
    <w:rsid w:val="00CD6F54"/>
    <w:rsid w:val="00CE482A"/>
    <w:rsid w:val="00CF450E"/>
    <w:rsid w:val="00D02BF7"/>
    <w:rsid w:val="00D138A6"/>
    <w:rsid w:val="00D24103"/>
    <w:rsid w:val="00D24CD0"/>
    <w:rsid w:val="00D2772C"/>
    <w:rsid w:val="00D31C63"/>
    <w:rsid w:val="00D3214C"/>
    <w:rsid w:val="00D41773"/>
    <w:rsid w:val="00D45FA5"/>
    <w:rsid w:val="00D50373"/>
    <w:rsid w:val="00D50DED"/>
    <w:rsid w:val="00D70187"/>
    <w:rsid w:val="00D70F0D"/>
    <w:rsid w:val="00D74D56"/>
    <w:rsid w:val="00D77F8C"/>
    <w:rsid w:val="00D81CBB"/>
    <w:rsid w:val="00D82E67"/>
    <w:rsid w:val="00DA4A22"/>
    <w:rsid w:val="00DA5F18"/>
    <w:rsid w:val="00DB09CA"/>
    <w:rsid w:val="00DB5837"/>
    <w:rsid w:val="00DC24F1"/>
    <w:rsid w:val="00DC3067"/>
    <w:rsid w:val="00DC3264"/>
    <w:rsid w:val="00DD1723"/>
    <w:rsid w:val="00DD181F"/>
    <w:rsid w:val="00DD59DD"/>
    <w:rsid w:val="00DF2389"/>
    <w:rsid w:val="00E051A5"/>
    <w:rsid w:val="00E05692"/>
    <w:rsid w:val="00E0601F"/>
    <w:rsid w:val="00E13B23"/>
    <w:rsid w:val="00E14158"/>
    <w:rsid w:val="00E14E57"/>
    <w:rsid w:val="00E15F12"/>
    <w:rsid w:val="00E20EB2"/>
    <w:rsid w:val="00E214E4"/>
    <w:rsid w:val="00E22309"/>
    <w:rsid w:val="00E25671"/>
    <w:rsid w:val="00E26605"/>
    <w:rsid w:val="00E330E4"/>
    <w:rsid w:val="00E341C8"/>
    <w:rsid w:val="00E3577B"/>
    <w:rsid w:val="00E36934"/>
    <w:rsid w:val="00E42ACD"/>
    <w:rsid w:val="00E5148A"/>
    <w:rsid w:val="00E5541E"/>
    <w:rsid w:val="00E57475"/>
    <w:rsid w:val="00E639B6"/>
    <w:rsid w:val="00E63BF6"/>
    <w:rsid w:val="00E6580E"/>
    <w:rsid w:val="00E67A9D"/>
    <w:rsid w:val="00E7465C"/>
    <w:rsid w:val="00E773BF"/>
    <w:rsid w:val="00E85751"/>
    <w:rsid w:val="00E861DC"/>
    <w:rsid w:val="00E9266A"/>
    <w:rsid w:val="00E95743"/>
    <w:rsid w:val="00E95DFB"/>
    <w:rsid w:val="00EA1C4F"/>
    <w:rsid w:val="00EA7D74"/>
    <w:rsid w:val="00EC45F0"/>
    <w:rsid w:val="00ED305E"/>
    <w:rsid w:val="00ED585C"/>
    <w:rsid w:val="00EE10FE"/>
    <w:rsid w:val="00EE128A"/>
    <w:rsid w:val="00EE17E9"/>
    <w:rsid w:val="00EF0A8A"/>
    <w:rsid w:val="00F0068A"/>
    <w:rsid w:val="00F022B8"/>
    <w:rsid w:val="00F02703"/>
    <w:rsid w:val="00F04FB7"/>
    <w:rsid w:val="00F25F84"/>
    <w:rsid w:val="00F30FB8"/>
    <w:rsid w:val="00F37700"/>
    <w:rsid w:val="00F41E0B"/>
    <w:rsid w:val="00F43C5E"/>
    <w:rsid w:val="00F45235"/>
    <w:rsid w:val="00F51922"/>
    <w:rsid w:val="00F61333"/>
    <w:rsid w:val="00F626A7"/>
    <w:rsid w:val="00F6531A"/>
    <w:rsid w:val="00F663E5"/>
    <w:rsid w:val="00F717FF"/>
    <w:rsid w:val="00F73F43"/>
    <w:rsid w:val="00F751EF"/>
    <w:rsid w:val="00F758D3"/>
    <w:rsid w:val="00F92E8A"/>
    <w:rsid w:val="00F94015"/>
    <w:rsid w:val="00F9545D"/>
    <w:rsid w:val="00F95919"/>
    <w:rsid w:val="00F9669B"/>
    <w:rsid w:val="00F96744"/>
    <w:rsid w:val="00F97CAA"/>
    <w:rsid w:val="00FA0DDC"/>
    <w:rsid w:val="00FA23B4"/>
    <w:rsid w:val="00FA4CB8"/>
    <w:rsid w:val="00FB0984"/>
    <w:rsid w:val="00FB152D"/>
    <w:rsid w:val="00FB3562"/>
    <w:rsid w:val="00FC1216"/>
    <w:rsid w:val="00FC24EF"/>
    <w:rsid w:val="00FC58A8"/>
    <w:rsid w:val="00FC5A8D"/>
    <w:rsid w:val="00FD0C39"/>
    <w:rsid w:val="00FD2453"/>
    <w:rsid w:val="00FD32D2"/>
    <w:rsid w:val="00FE029B"/>
    <w:rsid w:val="00FE24BB"/>
    <w:rsid w:val="00FE7620"/>
    <w:rsid w:val="00FF0091"/>
    <w:rsid w:val="00FF470C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E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EE9"/>
    <w:pPr>
      <w:spacing w:line="280" w:lineRule="exact"/>
      <w:jc w:val="center"/>
    </w:pPr>
    <w:rPr>
      <w:b/>
      <w:sz w:val="22"/>
      <w:szCs w:val="20"/>
      <w:lang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b/>
      <w:sz w:val="22"/>
      <w:szCs w:val="20"/>
      <w:lang w:val="x-none" w:eastAsia="x-none"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25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ocportal.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WIN\Application%20Data\Microsoft\&#1064;&#1072;&#1073;&#1083;&#1086;&#1085;&#1099;\&#1059;&#1043;&#1054;&#1051;&#1054;&#1050;%20&#1040;&#1044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FC61-A4D6-413E-854C-A87BF664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УГОЛОК АДМ.dot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Егор Валентинович</vt:lpstr>
    </vt:vector>
  </TitlesOfParts>
  <Company>АПК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Егор Валентинович</dc:title>
  <dc:creator>test</dc:creator>
  <cp:lastModifiedBy>GlVrach</cp:lastModifiedBy>
  <cp:revision>3</cp:revision>
  <cp:lastPrinted>2017-05-10T02:33:00Z</cp:lastPrinted>
  <dcterms:created xsi:type="dcterms:W3CDTF">2017-06-02T01:52:00Z</dcterms:created>
  <dcterms:modified xsi:type="dcterms:W3CDTF">2017-06-05T00:21:00Z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-811291447</vt:i4>
  </property>
</Properties>
</file>